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BA93" w14:textId="77777777" w:rsidR="00847775" w:rsidRDefault="00847775" w:rsidP="00847775">
      <w:pPr>
        <w:rPr>
          <w:rFonts w:asciiTheme="minorHAnsi" w:hAnsiTheme="minorHAnsi"/>
        </w:rPr>
      </w:pPr>
      <w:r>
        <w:rPr>
          <w:rFonts w:asciiTheme="minorHAnsi" w:hAnsiTheme="minorHAnsi"/>
        </w:rPr>
        <w:t>Beste collectevrijwilliger,</w:t>
      </w:r>
    </w:p>
    <w:p w14:paraId="3E9659EB" w14:textId="77777777" w:rsidR="00847775" w:rsidRDefault="00847775" w:rsidP="00847775">
      <w:pPr>
        <w:rPr>
          <w:rStyle w:val="apple-converted-space"/>
          <w:rFonts w:ascii="Arial" w:hAnsi="Arial" w:cs="Arial"/>
          <w:color w:val="000000"/>
          <w:sz w:val="20"/>
          <w:szCs w:val="20"/>
          <w:shd w:val="clear" w:color="auto" w:fill="FFFFFF"/>
        </w:rPr>
      </w:pPr>
    </w:p>
    <w:p w14:paraId="29044EE9" w14:textId="7257F10F" w:rsidR="00847775" w:rsidRDefault="00847775" w:rsidP="00847775">
      <w:pPr>
        <w:rPr>
          <w:rFonts w:asciiTheme="minorHAnsi" w:hAnsiTheme="minorHAnsi" w:cs="Arial"/>
        </w:rPr>
      </w:pPr>
      <w:r>
        <w:rPr>
          <w:rFonts w:asciiTheme="minorHAnsi" w:hAnsiTheme="minorHAnsi" w:cs="Arial"/>
        </w:rPr>
        <w:t>Onderstaand vind</w:t>
      </w:r>
      <w:r w:rsidR="00824F10">
        <w:rPr>
          <w:rFonts w:asciiTheme="minorHAnsi" w:hAnsiTheme="minorHAnsi" w:cs="Arial"/>
        </w:rPr>
        <w:t>t</w:t>
      </w:r>
      <w:r>
        <w:rPr>
          <w:rFonts w:asciiTheme="minorHAnsi" w:hAnsiTheme="minorHAnsi" w:cs="Arial"/>
        </w:rPr>
        <w:t xml:space="preserve"> u een persbericht voor het werven van nieuwe collectanten. Deze kunt u aanbieden aan de plaatselijke media in uw regio, </w:t>
      </w:r>
      <w:r w:rsidR="0033028F">
        <w:rPr>
          <w:rFonts w:asciiTheme="minorHAnsi" w:hAnsiTheme="minorHAnsi" w:cs="Arial"/>
        </w:rPr>
        <w:t>d</w:t>
      </w:r>
      <w:r>
        <w:rPr>
          <w:rFonts w:asciiTheme="minorHAnsi" w:hAnsiTheme="minorHAnsi" w:cs="Arial"/>
        </w:rPr>
        <w:t xml:space="preserve">e stukjes tekst tussen haakjes </w:t>
      </w:r>
      <w:r w:rsidRPr="00847775">
        <w:rPr>
          <w:rFonts w:asciiTheme="minorHAnsi" w:hAnsiTheme="minorHAnsi" w:cs="Arial"/>
          <w:color w:val="FF0000"/>
        </w:rPr>
        <w:t>&lt;&gt;</w:t>
      </w:r>
      <w:r>
        <w:rPr>
          <w:rFonts w:asciiTheme="minorHAnsi" w:hAnsiTheme="minorHAnsi" w:cs="Arial"/>
        </w:rPr>
        <w:t xml:space="preserve"> kunt </w:t>
      </w:r>
      <w:r w:rsidR="0033028F">
        <w:rPr>
          <w:rFonts w:asciiTheme="minorHAnsi" w:hAnsiTheme="minorHAnsi" w:cs="Arial"/>
        </w:rPr>
        <w:t>u zelf invullen, zodat u</w:t>
      </w:r>
      <w:r>
        <w:rPr>
          <w:rFonts w:asciiTheme="minorHAnsi" w:hAnsiTheme="minorHAnsi" w:cs="Arial"/>
        </w:rPr>
        <w:t xml:space="preserve"> het persbericht persoonlijk maakt en het geschikt is voor uw regio.</w:t>
      </w:r>
    </w:p>
    <w:p w14:paraId="2553FF83" w14:textId="77777777" w:rsidR="00D46650" w:rsidRDefault="00D46650" w:rsidP="00847775">
      <w:pPr>
        <w:rPr>
          <w:rFonts w:asciiTheme="minorHAnsi" w:hAnsiTheme="minorHAnsi" w:cs="Arial"/>
        </w:rPr>
      </w:pPr>
    </w:p>
    <w:p w14:paraId="227E0747" w14:textId="77777777" w:rsidR="0063137D" w:rsidRDefault="00D46650" w:rsidP="00847775">
      <w:pPr>
        <w:rPr>
          <w:rFonts w:asciiTheme="minorHAnsi" w:hAnsiTheme="minorHAnsi" w:cs="Arial"/>
        </w:rPr>
      </w:pPr>
      <w:r>
        <w:rPr>
          <w:rFonts w:asciiTheme="minorHAnsi" w:hAnsiTheme="minorHAnsi" w:cs="Arial"/>
        </w:rPr>
        <w:t>Succes!</w:t>
      </w:r>
    </w:p>
    <w:p w14:paraId="57E9FB98" w14:textId="77777777" w:rsidR="0018216A" w:rsidRDefault="0018216A" w:rsidP="00847775">
      <w:pPr>
        <w:pBdr>
          <w:bottom w:val="single" w:sz="6" w:space="1" w:color="auto"/>
        </w:pBdr>
        <w:rPr>
          <w:rFonts w:asciiTheme="minorHAnsi" w:hAnsiTheme="minorHAnsi" w:cs="Arial"/>
        </w:rPr>
      </w:pPr>
    </w:p>
    <w:p w14:paraId="4665D707" w14:textId="77777777" w:rsidR="006A5D69" w:rsidRDefault="006A5D69" w:rsidP="002E6112">
      <w:pPr>
        <w:rPr>
          <w:b/>
        </w:rPr>
      </w:pPr>
    </w:p>
    <w:p w14:paraId="4BF6F518" w14:textId="77777777" w:rsidR="006A5D69" w:rsidRDefault="006A5D69">
      <w:pPr>
        <w:spacing w:line="240" w:lineRule="auto"/>
        <w:rPr>
          <w:b/>
        </w:rPr>
      </w:pPr>
      <w:r>
        <w:rPr>
          <w:b/>
        </w:rPr>
        <w:br w:type="page"/>
      </w:r>
    </w:p>
    <w:p w14:paraId="23CC26C1" w14:textId="0751EC1D" w:rsidR="006A5D69" w:rsidRDefault="407189D8" w:rsidP="407189D8">
      <w:pPr>
        <w:rPr>
          <w:b/>
          <w:bCs/>
        </w:rPr>
      </w:pPr>
      <w:r w:rsidRPr="407189D8">
        <w:rPr>
          <w:b/>
          <w:bCs/>
        </w:rPr>
        <w:t>PERSBERICHT</w:t>
      </w:r>
    </w:p>
    <w:p w14:paraId="69F77142" w14:textId="5BC21CB2" w:rsidR="00A40943" w:rsidRPr="00A40943" w:rsidRDefault="00A40943" w:rsidP="00A40943">
      <w:pPr>
        <w:jc w:val="center"/>
        <w:rPr>
          <w:b/>
          <w:sz w:val="32"/>
          <w:szCs w:val="32"/>
        </w:rPr>
      </w:pPr>
      <w:r w:rsidRPr="00A40943">
        <w:rPr>
          <w:b/>
          <w:sz w:val="32"/>
          <w:szCs w:val="32"/>
        </w:rPr>
        <w:t>Prinses Beatrix Spierfonds zoekt collectanten</w:t>
      </w:r>
    </w:p>
    <w:p w14:paraId="12485092" w14:textId="73397AE7" w:rsidR="007D4340" w:rsidRPr="00A40943" w:rsidRDefault="407189D8" w:rsidP="407189D8">
      <w:pPr>
        <w:jc w:val="center"/>
        <w:rPr>
          <w:b/>
          <w:bCs/>
          <w:sz w:val="24"/>
          <w:szCs w:val="24"/>
        </w:rPr>
      </w:pPr>
      <w:r w:rsidRPr="407189D8">
        <w:rPr>
          <w:b/>
          <w:bCs/>
          <w:sz w:val="24"/>
          <w:szCs w:val="24"/>
        </w:rPr>
        <w:t xml:space="preserve">Collecteer zoals jij dat wilt  </w:t>
      </w:r>
    </w:p>
    <w:p w14:paraId="07255814" w14:textId="77777777" w:rsidR="00A40943" w:rsidRDefault="00A40943" w:rsidP="00E867A1">
      <w:pPr>
        <w:rPr>
          <w:b/>
        </w:rPr>
      </w:pPr>
    </w:p>
    <w:p w14:paraId="3E3E6037" w14:textId="5BCC2B09" w:rsidR="00A20A39" w:rsidRDefault="00D26B20" w:rsidP="407189D8">
      <w:pPr>
        <w:rPr>
          <w:rFonts w:asciiTheme="minorHAnsi" w:eastAsia="Cambria" w:hAnsiTheme="minorHAnsi" w:cs="Arial"/>
          <w:b/>
          <w:bCs/>
        </w:rPr>
      </w:pPr>
      <w:r w:rsidRPr="407189D8">
        <w:rPr>
          <w:b/>
          <w:bCs/>
        </w:rPr>
        <w:t xml:space="preserve">Van </w:t>
      </w:r>
      <w:r w:rsidR="00C64239" w:rsidRPr="407189D8">
        <w:rPr>
          <w:b/>
          <w:bCs/>
        </w:rPr>
        <w:t>1</w:t>
      </w:r>
      <w:r w:rsidR="00A20A39" w:rsidRPr="407189D8">
        <w:rPr>
          <w:b/>
          <w:bCs/>
        </w:rPr>
        <w:t>1</w:t>
      </w:r>
      <w:r w:rsidR="00C64239" w:rsidRPr="407189D8">
        <w:rPr>
          <w:b/>
          <w:bCs/>
        </w:rPr>
        <w:t xml:space="preserve"> tot en met 1</w:t>
      </w:r>
      <w:r w:rsidR="00A20A39" w:rsidRPr="407189D8">
        <w:rPr>
          <w:b/>
          <w:bCs/>
        </w:rPr>
        <w:t>7</w:t>
      </w:r>
      <w:r w:rsidR="00C64239" w:rsidRPr="407189D8">
        <w:rPr>
          <w:b/>
          <w:bCs/>
        </w:rPr>
        <w:t xml:space="preserve"> september 2022 vindt</w:t>
      </w:r>
      <w:r w:rsidRPr="407189D8">
        <w:rPr>
          <w:b/>
          <w:bCs/>
        </w:rPr>
        <w:t xml:space="preserve"> de jaarlijkse collecte van het Prinses Beatrix Spierfonds</w:t>
      </w:r>
      <w:r w:rsidR="00266378" w:rsidRPr="407189D8">
        <w:rPr>
          <w:b/>
          <w:bCs/>
        </w:rPr>
        <w:t xml:space="preserve"> plaats</w:t>
      </w:r>
      <w:r w:rsidRPr="407189D8">
        <w:rPr>
          <w:b/>
          <w:bCs/>
        </w:rPr>
        <w:t>. In deze week zetten vrijwilligers door heel Nederland zich in voor de strijd tegen spierziekten.</w:t>
      </w:r>
      <w:r w:rsidR="00E867A1" w:rsidRPr="407189D8">
        <w:rPr>
          <w:rFonts w:asciiTheme="minorHAnsi" w:eastAsia="Cambria" w:hAnsiTheme="minorHAnsi" w:cs="Arial"/>
          <w:b/>
          <w:bCs/>
        </w:rPr>
        <w:t xml:space="preserve"> </w:t>
      </w:r>
      <w:r w:rsidR="008376D6" w:rsidRPr="407189D8">
        <w:rPr>
          <w:rFonts w:asciiTheme="minorHAnsi" w:eastAsia="Cambria" w:hAnsiTheme="minorHAnsi" w:cs="Arial"/>
          <w:b/>
          <w:bCs/>
        </w:rPr>
        <w:t>Om het de vrijwilligers zo makkelijk mogelijk te maken kan iedereen</w:t>
      </w:r>
      <w:r w:rsidR="00301E18" w:rsidRPr="407189D8">
        <w:rPr>
          <w:rFonts w:asciiTheme="minorHAnsi" w:eastAsia="Cambria" w:hAnsiTheme="minorHAnsi" w:cs="Arial"/>
          <w:b/>
          <w:bCs/>
        </w:rPr>
        <w:t xml:space="preserve"> voor het Spierfonds</w:t>
      </w:r>
      <w:r w:rsidR="008376D6" w:rsidRPr="407189D8">
        <w:rPr>
          <w:rFonts w:asciiTheme="minorHAnsi" w:eastAsia="Cambria" w:hAnsiTheme="minorHAnsi" w:cs="Arial"/>
          <w:b/>
          <w:bCs/>
        </w:rPr>
        <w:t xml:space="preserve"> collecteren</w:t>
      </w:r>
      <w:r w:rsidR="00266378" w:rsidRPr="407189D8">
        <w:rPr>
          <w:rFonts w:asciiTheme="minorHAnsi" w:eastAsia="Cambria" w:hAnsiTheme="minorHAnsi" w:cs="Arial"/>
          <w:b/>
          <w:bCs/>
        </w:rPr>
        <w:t xml:space="preserve"> op zijn eigen manier.</w:t>
      </w:r>
    </w:p>
    <w:p w14:paraId="1DD9C3BF" w14:textId="4637310E" w:rsidR="008376D6" w:rsidRPr="00266378" w:rsidRDefault="008376D6" w:rsidP="00E867A1">
      <w:pPr>
        <w:rPr>
          <w:rFonts w:asciiTheme="minorHAnsi" w:eastAsia="Cambria" w:hAnsiTheme="minorHAnsi" w:cs="Arial"/>
          <w:bCs/>
        </w:rPr>
      </w:pPr>
    </w:p>
    <w:p w14:paraId="4E61C88B" w14:textId="6DEC5B22" w:rsidR="008376D6" w:rsidRPr="00266378" w:rsidRDefault="621E6D22" w:rsidP="407189D8">
      <w:pPr>
        <w:rPr>
          <w:rFonts w:asciiTheme="minorHAnsi" w:eastAsia="Cambria" w:hAnsiTheme="minorHAnsi" w:cs="Arial"/>
        </w:rPr>
      </w:pPr>
      <w:r w:rsidRPr="621E6D22">
        <w:rPr>
          <w:rFonts w:asciiTheme="minorHAnsi" w:eastAsia="Cambria" w:hAnsiTheme="minorHAnsi" w:cs="Arial"/>
        </w:rPr>
        <w:t>“We zijn op zoek naar vrijwilligers die ons gedreven en ook gezellige team komen versterken. Collecteren kan je helemaal op je eigen manier doen. Je kan vanuit huis een digitale collectebus aanmaken en je vrienden, familie of buren een appje of een mailtje sturen of je kan terwijl je toch met de hond aan het wandelen bent flyers met onze QR-code in de buurt verspreiden zodat iedereen thuis een bijdrage kan doen. Uiteraard kan je ook gewoon met de collectebus op stap gaan, alles kan en mag. Wij willen het onze vrijwilligers zo makkelijk mogelijk maken en passen de manier van collecteren aan op de individuele wensen van onze vrijwilligers. Zo hopen we zoveel mogelijk vrijwilligers te bereiken die ons gaan helpen in september.”</w:t>
      </w:r>
      <w:r w:rsidRPr="621E6D22">
        <w:rPr>
          <w:rFonts w:asciiTheme="minorHAnsi" w:eastAsia="Cambria" w:hAnsiTheme="minorHAnsi" w:cs="Arial"/>
          <w:color w:val="FF0000"/>
        </w:rPr>
        <w:t>&lt;vul naam in</w:t>
      </w:r>
      <w:r w:rsidRPr="621E6D22">
        <w:rPr>
          <w:rFonts w:asciiTheme="minorHAnsi" w:eastAsia="Cambria" w:hAnsiTheme="minorHAnsi" w:cs="Arial"/>
        </w:rPr>
        <w:t xml:space="preserve"> (dus bijvoorbeeld regiomanager/coördinatorregio x)&gt;   </w:t>
      </w:r>
    </w:p>
    <w:p w14:paraId="1D21FB98" w14:textId="77777777" w:rsidR="00A20A39" w:rsidRPr="00266378" w:rsidRDefault="00A20A39" w:rsidP="00E867A1">
      <w:pPr>
        <w:rPr>
          <w:rFonts w:asciiTheme="minorHAnsi" w:eastAsia="Cambria" w:hAnsiTheme="minorHAnsi" w:cs="Arial"/>
          <w:bCs/>
        </w:rPr>
      </w:pPr>
    </w:p>
    <w:p w14:paraId="755F4B8C" w14:textId="37B4BF14" w:rsidR="00A40943" w:rsidRPr="00266378" w:rsidRDefault="407189D8" w:rsidP="407189D8">
      <w:pPr>
        <w:rPr>
          <w:rFonts w:asciiTheme="minorHAnsi" w:hAnsiTheme="minorHAnsi" w:cs="Arial"/>
        </w:rPr>
      </w:pPr>
      <w:r w:rsidRPr="407189D8">
        <w:rPr>
          <w:rFonts w:cs="Calibri"/>
        </w:rPr>
        <w:t xml:space="preserve">Er zijn 600 verschillende spierziekten. Sommige zijn dodelijk, sommige zijn erfelijk, maar ze hebben allemaal een verlammend effect op de spieren. De spieren in een mensenlichaam sturen alles aan; lopen, zwaaien, lachen, ademen. Een ziekte die spieren aantast, tast het hele lichaam en daarmee ook het hele leven van een persoon aan. </w:t>
      </w:r>
      <w:r>
        <w:t xml:space="preserve">Met de opbrengst van de collecte kan het Spierfonds een behandeling voor spierziekten dichterbij brengen,” aldus  </w:t>
      </w:r>
      <w:r w:rsidRPr="407189D8">
        <w:rPr>
          <w:color w:val="FF0000"/>
        </w:rPr>
        <w:t>&lt;UW VOOR EN ACHTERNAAM&gt;</w:t>
      </w:r>
      <w:r>
        <w:t>, collectevrijwilliger bij het Spierfonds.</w:t>
      </w:r>
    </w:p>
    <w:p w14:paraId="35DE283E" w14:textId="153431F5" w:rsidR="00A40943" w:rsidRPr="00266378" w:rsidRDefault="00A40943" w:rsidP="407189D8">
      <w:pPr>
        <w:rPr>
          <w:rFonts w:asciiTheme="minorHAnsi" w:hAnsiTheme="minorHAnsi" w:cs="Arial"/>
        </w:rPr>
      </w:pPr>
    </w:p>
    <w:p w14:paraId="37CFA2B4" w14:textId="79FDEAB4" w:rsidR="00A40943" w:rsidRPr="00266378" w:rsidRDefault="00D26B20" w:rsidP="407189D8">
      <w:pPr>
        <w:rPr>
          <w:rFonts w:asciiTheme="minorHAnsi" w:hAnsiTheme="minorHAnsi" w:cs="Arial"/>
          <w:bdr w:val="none" w:sz="0" w:space="0" w:color="auto" w:frame="1"/>
          <w:shd w:val="clear" w:color="auto" w:fill="FFFFFF"/>
        </w:rPr>
      </w:pPr>
      <w:r w:rsidRPr="407189D8">
        <w:rPr>
          <w:rFonts w:asciiTheme="minorHAnsi" w:hAnsiTheme="minorHAnsi" w:cs="Arial"/>
          <w:bdr w:val="none" w:sz="0" w:space="0" w:color="auto" w:frame="1"/>
          <w:shd w:val="clear" w:color="auto" w:fill="FFFFFF"/>
        </w:rPr>
        <w:t xml:space="preserve">Het </w:t>
      </w:r>
      <w:r w:rsidR="00D524A1" w:rsidRPr="407189D8">
        <w:rPr>
          <w:rFonts w:asciiTheme="minorHAnsi" w:hAnsiTheme="minorHAnsi" w:cs="Arial"/>
          <w:bdr w:val="none" w:sz="0" w:space="0" w:color="auto" w:frame="1"/>
          <w:shd w:val="clear" w:color="auto" w:fill="FFFFFF"/>
        </w:rPr>
        <w:t>Spier</w:t>
      </w:r>
      <w:r w:rsidRPr="407189D8">
        <w:rPr>
          <w:rFonts w:asciiTheme="minorHAnsi" w:hAnsiTheme="minorHAnsi" w:cs="Arial"/>
          <w:bdr w:val="none" w:sz="0" w:space="0" w:color="auto" w:frame="1"/>
          <w:shd w:val="clear" w:color="auto" w:fill="FFFFFF"/>
        </w:rPr>
        <w:t>fonds zoekt in</w:t>
      </w:r>
      <w:r w:rsidR="00D63F2E" w:rsidRPr="407189D8">
        <w:rPr>
          <w:rFonts w:asciiTheme="minorHAnsi" w:hAnsiTheme="minorHAnsi" w:cs="Arial"/>
          <w:bdr w:val="none" w:sz="0" w:space="0" w:color="auto" w:frame="1"/>
          <w:shd w:val="clear" w:color="auto" w:fill="FFFFFF"/>
        </w:rPr>
        <w:t xml:space="preserve"> </w:t>
      </w:r>
      <w:r w:rsidR="00023BD1" w:rsidRPr="407189D8">
        <w:rPr>
          <w:color w:val="FF0000"/>
        </w:rPr>
        <w:t xml:space="preserve">&lt;PLAATSNAAM OF REGIO&gt; </w:t>
      </w:r>
      <w:r w:rsidRPr="407189D8">
        <w:rPr>
          <w:rFonts w:asciiTheme="minorHAnsi" w:hAnsiTheme="minorHAnsi" w:cs="Arial"/>
          <w:bdr w:val="none" w:sz="0" w:space="0" w:color="auto" w:frame="1"/>
          <w:shd w:val="clear" w:color="auto" w:fill="FFFFFF"/>
        </w:rPr>
        <w:t>nog extra collectanten.</w:t>
      </w:r>
      <w:r w:rsidR="00E867A1" w:rsidRPr="407189D8">
        <w:rPr>
          <w:rFonts w:asciiTheme="minorHAnsi" w:hAnsiTheme="minorHAnsi" w:cs="Arial"/>
          <w:bdr w:val="none" w:sz="0" w:space="0" w:color="auto" w:frame="1"/>
          <w:shd w:val="clear" w:color="auto" w:fill="FFFFFF"/>
        </w:rPr>
        <w:t xml:space="preserve"> </w:t>
      </w:r>
    </w:p>
    <w:p w14:paraId="4008F752" w14:textId="1C19A629" w:rsidR="005B49B8" w:rsidRDefault="00656CD6" w:rsidP="0015570D">
      <w:pPr>
        <w:pStyle w:val="Geenafstand"/>
        <w:rPr>
          <w:rStyle w:val="Hyperlink"/>
        </w:rPr>
      </w:pPr>
      <w:r w:rsidRPr="005B49B8">
        <w:rPr>
          <w:shd w:val="clear" w:color="auto" w:fill="FFFFFF"/>
        </w:rPr>
        <w:t xml:space="preserve">Geïnteresseerde vrijwilligers kunnen zich aanmelden via </w:t>
      </w:r>
      <w:r>
        <w:rPr>
          <w:color w:val="FF0000"/>
        </w:rPr>
        <w:t>&lt;UW TELEFOONNUMMER&gt;</w:t>
      </w:r>
      <w:r w:rsidRPr="005B49B8">
        <w:t xml:space="preserve">, </w:t>
      </w:r>
      <w:r>
        <w:rPr>
          <w:color w:val="FF0000"/>
        </w:rPr>
        <w:t>&lt;UW MAILADRES&gt;</w:t>
      </w:r>
      <w:r>
        <w:t xml:space="preserve"> of </w:t>
      </w:r>
      <w:hyperlink r:id="rId11" w:history="1">
        <w:r w:rsidR="0015570D" w:rsidRPr="006D0E48">
          <w:rPr>
            <w:rStyle w:val="Hyperlink"/>
          </w:rPr>
          <w:t>www.spierfonds.nl/collecteren</w:t>
        </w:r>
      </w:hyperlink>
      <w:r w:rsidR="0015570D">
        <w:t xml:space="preserve"> </w:t>
      </w:r>
      <w:r w:rsidR="001D5705">
        <w:t xml:space="preserve"> </w:t>
      </w:r>
    </w:p>
    <w:p w14:paraId="3304D171" w14:textId="77777777" w:rsidR="00656CD6" w:rsidRDefault="00656CD6" w:rsidP="00656CD6">
      <w:pPr>
        <w:pBdr>
          <w:bottom w:val="single" w:sz="6" w:space="1" w:color="auto"/>
        </w:pBdr>
      </w:pPr>
    </w:p>
    <w:p w14:paraId="5AE3AEEC" w14:textId="77777777" w:rsidR="00656CD6" w:rsidRPr="00E867A1" w:rsidRDefault="00656CD6" w:rsidP="00EE5067">
      <w:pPr>
        <w:rPr>
          <w:b/>
        </w:rPr>
      </w:pPr>
    </w:p>
    <w:p w14:paraId="5C6D0CF7" w14:textId="588E65AD" w:rsidR="407189D8" w:rsidRDefault="407189D8" w:rsidP="407189D8">
      <w:pPr>
        <w:rPr>
          <w:b/>
          <w:bCs/>
          <w:sz w:val="20"/>
          <w:szCs w:val="20"/>
          <w:u w:val="single"/>
        </w:rPr>
      </w:pPr>
      <w:r w:rsidRPr="407189D8">
        <w:rPr>
          <w:b/>
          <w:bCs/>
          <w:sz w:val="20"/>
          <w:szCs w:val="20"/>
          <w:u w:val="single"/>
        </w:rPr>
        <w:t>---------------------------------------------------------------------------------------------------------------------------------------------------</w:t>
      </w:r>
    </w:p>
    <w:p w14:paraId="6BBA6986" w14:textId="77777777" w:rsidR="00E867A1" w:rsidRPr="005B49B8" w:rsidRDefault="00E867A1" w:rsidP="00EE5067">
      <w:pPr>
        <w:rPr>
          <w:b/>
          <w:sz w:val="20"/>
          <w:szCs w:val="20"/>
          <w:u w:val="single"/>
        </w:rPr>
      </w:pPr>
      <w:r w:rsidRPr="005B49B8">
        <w:rPr>
          <w:b/>
          <w:sz w:val="20"/>
          <w:szCs w:val="20"/>
          <w:u w:val="single"/>
        </w:rPr>
        <w:t>Noot voor de redactie</w:t>
      </w:r>
    </w:p>
    <w:p w14:paraId="696F390E" w14:textId="77777777" w:rsidR="001E41B2" w:rsidRPr="005B49B8" w:rsidRDefault="001E41B2" w:rsidP="001E41B2">
      <w:pPr>
        <w:rPr>
          <w:sz w:val="20"/>
          <w:szCs w:val="20"/>
        </w:rPr>
      </w:pPr>
      <w:r w:rsidRPr="005B49B8">
        <w:rPr>
          <w:sz w:val="20"/>
          <w:szCs w:val="20"/>
        </w:rPr>
        <w:t xml:space="preserve">Voor meer informatie kunt u contact opnemen met </w:t>
      </w:r>
      <w:r w:rsidR="0006591A">
        <w:rPr>
          <w:color w:val="FF0000"/>
        </w:rPr>
        <w:t>&lt;UW NAAM EN CONTACTGEGEVENS&gt;</w:t>
      </w:r>
      <w:r w:rsidR="0006591A">
        <w:rPr>
          <w:sz w:val="20"/>
          <w:szCs w:val="20"/>
        </w:rPr>
        <w:t>.</w:t>
      </w:r>
    </w:p>
    <w:p w14:paraId="138599F6" w14:textId="77777777" w:rsidR="00E9783E" w:rsidRDefault="002E3E6E" w:rsidP="00E9783E">
      <w:pPr>
        <w:pStyle w:val="Geenafstand"/>
        <w:rPr>
          <w:b/>
          <w:bCs/>
        </w:rPr>
      </w:pPr>
      <w:r w:rsidRPr="002E3E6E">
        <w:rPr>
          <w:iCs/>
          <w:sz w:val="20"/>
          <w:szCs w:val="20"/>
        </w:rPr>
        <w:t>.</w:t>
      </w:r>
      <w:r w:rsidR="00E9783E" w:rsidRPr="00E9783E">
        <w:rPr>
          <w:b/>
          <w:bCs/>
        </w:rPr>
        <w:t xml:space="preserve"> </w:t>
      </w:r>
    </w:p>
    <w:p w14:paraId="2F4A8D3B" w14:textId="66743797" w:rsidR="00E9783E" w:rsidRPr="0015570D" w:rsidRDefault="00E9783E" w:rsidP="00E9783E">
      <w:pPr>
        <w:pStyle w:val="Geenafstand"/>
        <w:rPr>
          <w:b/>
          <w:bCs/>
        </w:rPr>
      </w:pPr>
      <w:r w:rsidRPr="0015570D">
        <w:rPr>
          <w:b/>
          <w:bCs/>
        </w:rPr>
        <w:t>Over het Prinses Beatrix Spierfonds</w:t>
      </w:r>
    </w:p>
    <w:p w14:paraId="73907AEE" w14:textId="34A7E9AC" w:rsidR="005A1749" w:rsidRPr="002E3E6E" w:rsidRDefault="00E9783E" w:rsidP="005C55EC">
      <w:pPr>
        <w:pStyle w:val="Geenafstand"/>
        <w:rPr>
          <w:rFonts w:asciiTheme="minorHAnsi" w:hAnsiTheme="minorHAnsi"/>
          <w:sz w:val="20"/>
          <w:szCs w:val="20"/>
        </w:rPr>
      </w:pPr>
      <w:r>
        <w:t>Het Prinses Beatrix Spierfonds maakt zich sterk voor de genezing van spierziekten. En ons belangrijkste wapen in deze strijd is wetenschappelijk onderzoek. Hiermee willen we medicijnen ontwikkelen. We maken gebruik van de allernieuwste technieken, die worden toegepast door de beste onderzoekers. De ontwikkelingen gaan razendsnel en we verwachten de komende jaren ook steeds sneller successen te kunnen boeken. Wij zorgen dat het Nederlandse onderzoek op volle kracht draait met geld, de juiste keuzes en de beste mensen. En dat kunnen we alleen doen met jouw steun.</w:t>
      </w:r>
    </w:p>
    <w:sectPr w:rsidR="005A1749" w:rsidRPr="002E3E6E" w:rsidSect="003F02A0">
      <w:footerReference w:type="default" r:id="rId12"/>
      <w:headerReference w:type="first" r:id="rId13"/>
      <w:pgSz w:w="11906" w:h="16838"/>
      <w:pgMar w:top="2410"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16C8" w14:textId="77777777" w:rsidR="00AD5F5B" w:rsidRDefault="00AD5F5B" w:rsidP="00F8756B">
      <w:pPr>
        <w:spacing w:line="240" w:lineRule="auto"/>
      </w:pPr>
      <w:r>
        <w:separator/>
      </w:r>
    </w:p>
  </w:endnote>
  <w:endnote w:type="continuationSeparator" w:id="0">
    <w:p w14:paraId="699C6CF7" w14:textId="77777777" w:rsidR="00AD5F5B" w:rsidRDefault="00AD5F5B" w:rsidP="00F87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2694" w14:textId="77777777" w:rsidR="00D43FD1" w:rsidRDefault="003D1EED" w:rsidP="004A671B">
    <w:pPr>
      <w:pStyle w:val="Voettekst"/>
      <w:jc w:val="center"/>
    </w:pPr>
    <w:r>
      <w:rPr>
        <w:noProof/>
        <w:lang w:eastAsia="nl-NL"/>
      </w:rPr>
      <w:drawing>
        <wp:anchor distT="0" distB="0" distL="114300" distR="114300" simplePos="0" relativeHeight="251658240" behindDoc="0" locked="0" layoutInCell="1" allowOverlap="1" wp14:anchorId="557AF6D0" wp14:editId="695B669F">
          <wp:simplePos x="0" y="0"/>
          <wp:positionH relativeFrom="column">
            <wp:posOffset>5977890</wp:posOffset>
          </wp:positionH>
          <wp:positionV relativeFrom="paragraph">
            <wp:posOffset>-139065</wp:posOffset>
          </wp:positionV>
          <wp:extent cx="494665" cy="494665"/>
          <wp:effectExtent l="0" t="0" r="635" b="635"/>
          <wp:wrapSquare wrapText="bothSides"/>
          <wp:docPr id="7" name="Afbeelding 7" descr="PBF_mannetje_wi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BF_mannetje_wit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F66F" w14:textId="77777777" w:rsidR="00AD5F5B" w:rsidRDefault="00AD5F5B" w:rsidP="00F8756B">
      <w:pPr>
        <w:spacing w:line="240" w:lineRule="auto"/>
      </w:pPr>
      <w:r>
        <w:separator/>
      </w:r>
    </w:p>
  </w:footnote>
  <w:footnote w:type="continuationSeparator" w:id="0">
    <w:p w14:paraId="726CFE4D" w14:textId="77777777" w:rsidR="00AD5F5B" w:rsidRDefault="00AD5F5B" w:rsidP="00F87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E89" w14:textId="77777777" w:rsidR="00D43FD1" w:rsidRDefault="003D1EED">
    <w:pPr>
      <w:pStyle w:val="Koptekst"/>
    </w:pPr>
    <w:r>
      <w:rPr>
        <w:noProof/>
        <w:lang w:eastAsia="nl-NL"/>
      </w:rPr>
      <w:drawing>
        <wp:anchor distT="0" distB="0" distL="114300" distR="114300" simplePos="0" relativeHeight="251657216" behindDoc="0" locked="0" layoutInCell="1" allowOverlap="1" wp14:anchorId="727CD287" wp14:editId="39A56D0B">
          <wp:simplePos x="0" y="0"/>
          <wp:positionH relativeFrom="column">
            <wp:posOffset>5596255</wp:posOffset>
          </wp:positionH>
          <wp:positionV relativeFrom="paragraph">
            <wp:posOffset>-254635</wp:posOffset>
          </wp:positionV>
          <wp:extent cx="868680" cy="1113790"/>
          <wp:effectExtent l="0" t="0" r="7620" b="0"/>
          <wp:wrapSquare wrapText="bothSides"/>
          <wp:docPr id="4" name="Afbeelding 4" descr="PBF_logo+descriptor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F_logo+descriptor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17247"/>
    <w:multiLevelType w:val="hybridMultilevel"/>
    <w:tmpl w:val="BFE67924"/>
    <w:lvl w:ilvl="0" w:tplc="B98A96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841F6F"/>
    <w:multiLevelType w:val="hybridMultilevel"/>
    <w:tmpl w:val="1B54CF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02B67FC"/>
    <w:multiLevelType w:val="hybridMultilevel"/>
    <w:tmpl w:val="EAFE977E"/>
    <w:lvl w:ilvl="0" w:tplc="4342A07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33D52"/>
    <w:multiLevelType w:val="hybridMultilevel"/>
    <w:tmpl w:val="7C88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2668383">
    <w:abstractNumId w:val="2"/>
  </w:num>
  <w:num w:numId="2" w16cid:durableId="909854227">
    <w:abstractNumId w:val="1"/>
  </w:num>
  <w:num w:numId="3" w16cid:durableId="1063795762">
    <w:abstractNumId w:val="0"/>
  </w:num>
  <w:num w:numId="4" w16cid:durableId="7204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ED"/>
    <w:rsid w:val="00001525"/>
    <w:rsid w:val="000048E5"/>
    <w:rsid w:val="00010479"/>
    <w:rsid w:val="000215B1"/>
    <w:rsid w:val="00023BD1"/>
    <w:rsid w:val="00024F35"/>
    <w:rsid w:val="000252A2"/>
    <w:rsid w:val="0003005B"/>
    <w:rsid w:val="00037B2B"/>
    <w:rsid w:val="000407E6"/>
    <w:rsid w:val="00043D64"/>
    <w:rsid w:val="00045CA3"/>
    <w:rsid w:val="000522C0"/>
    <w:rsid w:val="000571F4"/>
    <w:rsid w:val="0006243F"/>
    <w:rsid w:val="0006278F"/>
    <w:rsid w:val="00063291"/>
    <w:rsid w:val="0006591A"/>
    <w:rsid w:val="00067BBB"/>
    <w:rsid w:val="0007261C"/>
    <w:rsid w:val="00084BDA"/>
    <w:rsid w:val="00086017"/>
    <w:rsid w:val="00090972"/>
    <w:rsid w:val="00091D9B"/>
    <w:rsid w:val="000A1EA2"/>
    <w:rsid w:val="000B0005"/>
    <w:rsid w:val="000B09E3"/>
    <w:rsid w:val="000B6725"/>
    <w:rsid w:val="000C2756"/>
    <w:rsid w:val="000C37DD"/>
    <w:rsid w:val="000D0B99"/>
    <w:rsid w:val="000D1F26"/>
    <w:rsid w:val="000D4BA0"/>
    <w:rsid w:val="000E1383"/>
    <w:rsid w:val="000E6350"/>
    <w:rsid w:val="00104907"/>
    <w:rsid w:val="00107D6C"/>
    <w:rsid w:val="001107DD"/>
    <w:rsid w:val="001119D0"/>
    <w:rsid w:val="00114E8A"/>
    <w:rsid w:val="00115B50"/>
    <w:rsid w:val="00120735"/>
    <w:rsid w:val="00125B84"/>
    <w:rsid w:val="00127A87"/>
    <w:rsid w:val="001320D9"/>
    <w:rsid w:val="00133FC2"/>
    <w:rsid w:val="00142C93"/>
    <w:rsid w:val="001436F2"/>
    <w:rsid w:val="00144328"/>
    <w:rsid w:val="00151734"/>
    <w:rsid w:val="0015262B"/>
    <w:rsid w:val="0015570D"/>
    <w:rsid w:val="00156F98"/>
    <w:rsid w:val="001578E8"/>
    <w:rsid w:val="00162790"/>
    <w:rsid w:val="00164489"/>
    <w:rsid w:val="0016716A"/>
    <w:rsid w:val="001758EF"/>
    <w:rsid w:val="00175ACB"/>
    <w:rsid w:val="00176A99"/>
    <w:rsid w:val="001801AA"/>
    <w:rsid w:val="0018216A"/>
    <w:rsid w:val="0018581F"/>
    <w:rsid w:val="0019073D"/>
    <w:rsid w:val="00192D12"/>
    <w:rsid w:val="00196AE3"/>
    <w:rsid w:val="0019759A"/>
    <w:rsid w:val="001A3E51"/>
    <w:rsid w:val="001B111F"/>
    <w:rsid w:val="001C568B"/>
    <w:rsid w:val="001C6144"/>
    <w:rsid w:val="001C63D8"/>
    <w:rsid w:val="001D5705"/>
    <w:rsid w:val="001D6237"/>
    <w:rsid w:val="001D7485"/>
    <w:rsid w:val="001D761C"/>
    <w:rsid w:val="001E41B2"/>
    <w:rsid w:val="001E7752"/>
    <w:rsid w:val="001E7802"/>
    <w:rsid w:val="001F218D"/>
    <w:rsid w:val="001F2D56"/>
    <w:rsid w:val="00207A34"/>
    <w:rsid w:val="00211089"/>
    <w:rsid w:val="00211850"/>
    <w:rsid w:val="002118B6"/>
    <w:rsid w:val="002126AC"/>
    <w:rsid w:val="002228E7"/>
    <w:rsid w:val="00225D39"/>
    <w:rsid w:val="00235738"/>
    <w:rsid w:val="00242BE2"/>
    <w:rsid w:val="00242EE6"/>
    <w:rsid w:val="00251659"/>
    <w:rsid w:val="00263D87"/>
    <w:rsid w:val="00266378"/>
    <w:rsid w:val="002758DF"/>
    <w:rsid w:val="00286F8A"/>
    <w:rsid w:val="002875D3"/>
    <w:rsid w:val="00287B20"/>
    <w:rsid w:val="0029084F"/>
    <w:rsid w:val="00293400"/>
    <w:rsid w:val="00293838"/>
    <w:rsid w:val="0029680C"/>
    <w:rsid w:val="002A36DF"/>
    <w:rsid w:val="002A6550"/>
    <w:rsid w:val="002B0757"/>
    <w:rsid w:val="002B25E1"/>
    <w:rsid w:val="002B3E70"/>
    <w:rsid w:val="002C113E"/>
    <w:rsid w:val="002C2ED2"/>
    <w:rsid w:val="002C5652"/>
    <w:rsid w:val="002C62CC"/>
    <w:rsid w:val="002C67CF"/>
    <w:rsid w:val="002C7F2F"/>
    <w:rsid w:val="002D1D84"/>
    <w:rsid w:val="002E3E6E"/>
    <w:rsid w:val="002E53C3"/>
    <w:rsid w:val="002E6112"/>
    <w:rsid w:val="002F184F"/>
    <w:rsid w:val="002F7E25"/>
    <w:rsid w:val="00301A1B"/>
    <w:rsid w:val="00301E18"/>
    <w:rsid w:val="003030D7"/>
    <w:rsid w:val="00307E76"/>
    <w:rsid w:val="00310299"/>
    <w:rsid w:val="003126F7"/>
    <w:rsid w:val="00323203"/>
    <w:rsid w:val="00324EEE"/>
    <w:rsid w:val="0033028F"/>
    <w:rsid w:val="00337AA4"/>
    <w:rsid w:val="00344E04"/>
    <w:rsid w:val="00344EC4"/>
    <w:rsid w:val="0035363C"/>
    <w:rsid w:val="003546DF"/>
    <w:rsid w:val="003732E0"/>
    <w:rsid w:val="00387F8A"/>
    <w:rsid w:val="00391117"/>
    <w:rsid w:val="0039458C"/>
    <w:rsid w:val="003A3176"/>
    <w:rsid w:val="003A469B"/>
    <w:rsid w:val="003B30DE"/>
    <w:rsid w:val="003B318F"/>
    <w:rsid w:val="003B33C6"/>
    <w:rsid w:val="003C35BC"/>
    <w:rsid w:val="003D1918"/>
    <w:rsid w:val="003D1991"/>
    <w:rsid w:val="003D1EED"/>
    <w:rsid w:val="003D50A7"/>
    <w:rsid w:val="003E72F4"/>
    <w:rsid w:val="003E787A"/>
    <w:rsid w:val="003F02A0"/>
    <w:rsid w:val="003F086F"/>
    <w:rsid w:val="00400ABA"/>
    <w:rsid w:val="0040179E"/>
    <w:rsid w:val="00406117"/>
    <w:rsid w:val="0040704E"/>
    <w:rsid w:val="00412721"/>
    <w:rsid w:val="00416947"/>
    <w:rsid w:val="004169E4"/>
    <w:rsid w:val="0042169B"/>
    <w:rsid w:val="004257A9"/>
    <w:rsid w:val="00432E95"/>
    <w:rsid w:val="004425B4"/>
    <w:rsid w:val="00452178"/>
    <w:rsid w:val="004529A6"/>
    <w:rsid w:val="00460463"/>
    <w:rsid w:val="004620AD"/>
    <w:rsid w:val="004623CC"/>
    <w:rsid w:val="00464CCB"/>
    <w:rsid w:val="004653F0"/>
    <w:rsid w:val="0046565A"/>
    <w:rsid w:val="00473A29"/>
    <w:rsid w:val="00474D2A"/>
    <w:rsid w:val="00485157"/>
    <w:rsid w:val="00492C99"/>
    <w:rsid w:val="004963ED"/>
    <w:rsid w:val="004A671B"/>
    <w:rsid w:val="004B4F25"/>
    <w:rsid w:val="004B7486"/>
    <w:rsid w:val="004C511D"/>
    <w:rsid w:val="004D3D27"/>
    <w:rsid w:val="004D6469"/>
    <w:rsid w:val="004E0754"/>
    <w:rsid w:val="004F26D3"/>
    <w:rsid w:val="004F482F"/>
    <w:rsid w:val="00504289"/>
    <w:rsid w:val="00507FF0"/>
    <w:rsid w:val="00522DEF"/>
    <w:rsid w:val="005270FC"/>
    <w:rsid w:val="00530CF6"/>
    <w:rsid w:val="0053120E"/>
    <w:rsid w:val="005314F7"/>
    <w:rsid w:val="005422D5"/>
    <w:rsid w:val="0054666D"/>
    <w:rsid w:val="005758E0"/>
    <w:rsid w:val="005831EF"/>
    <w:rsid w:val="0059695D"/>
    <w:rsid w:val="005A1749"/>
    <w:rsid w:val="005A3EF1"/>
    <w:rsid w:val="005B0CAE"/>
    <w:rsid w:val="005B0E56"/>
    <w:rsid w:val="005B49B8"/>
    <w:rsid w:val="005B4F73"/>
    <w:rsid w:val="005C55EC"/>
    <w:rsid w:val="005C6983"/>
    <w:rsid w:val="005C69CA"/>
    <w:rsid w:val="005C7B51"/>
    <w:rsid w:val="005E00E1"/>
    <w:rsid w:val="005F021A"/>
    <w:rsid w:val="005F0E6F"/>
    <w:rsid w:val="005F114B"/>
    <w:rsid w:val="005F32C5"/>
    <w:rsid w:val="005F5E18"/>
    <w:rsid w:val="00601305"/>
    <w:rsid w:val="0061753F"/>
    <w:rsid w:val="006245BC"/>
    <w:rsid w:val="0063137D"/>
    <w:rsid w:val="00632FA6"/>
    <w:rsid w:val="00646347"/>
    <w:rsid w:val="00656CD6"/>
    <w:rsid w:val="00662807"/>
    <w:rsid w:val="0066522E"/>
    <w:rsid w:val="00680160"/>
    <w:rsid w:val="00680C74"/>
    <w:rsid w:val="00683C87"/>
    <w:rsid w:val="006878EF"/>
    <w:rsid w:val="006935EE"/>
    <w:rsid w:val="006A5D69"/>
    <w:rsid w:val="006B283A"/>
    <w:rsid w:val="006B2A6D"/>
    <w:rsid w:val="006B42CF"/>
    <w:rsid w:val="006B7F75"/>
    <w:rsid w:val="006C4CFA"/>
    <w:rsid w:val="006D1FAF"/>
    <w:rsid w:val="006D2FDC"/>
    <w:rsid w:val="006F6DBC"/>
    <w:rsid w:val="006F7D16"/>
    <w:rsid w:val="0070211C"/>
    <w:rsid w:val="007025BA"/>
    <w:rsid w:val="00702F97"/>
    <w:rsid w:val="007036D7"/>
    <w:rsid w:val="0071405B"/>
    <w:rsid w:val="0071773B"/>
    <w:rsid w:val="0072294F"/>
    <w:rsid w:val="00730AB3"/>
    <w:rsid w:val="0073327F"/>
    <w:rsid w:val="00737D13"/>
    <w:rsid w:val="00756D62"/>
    <w:rsid w:val="0077676A"/>
    <w:rsid w:val="00794CA0"/>
    <w:rsid w:val="00795245"/>
    <w:rsid w:val="007A0D27"/>
    <w:rsid w:val="007A2D6E"/>
    <w:rsid w:val="007A3E59"/>
    <w:rsid w:val="007A5AC5"/>
    <w:rsid w:val="007A7CCE"/>
    <w:rsid w:val="007C0542"/>
    <w:rsid w:val="007D2874"/>
    <w:rsid w:val="007D4340"/>
    <w:rsid w:val="007E10BA"/>
    <w:rsid w:val="007F2AE3"/>
    <w:rsid w:val="007F5F82"/>
    <w:rsid w:val="0080175D"/>
    <w:rsid w:val="008219D0"/>
    <w:rsid w:val="00824F10"/>
    <w:rsid w:val="008331B0"/>
    <w:rsid w:val="00834AC0"/>
    <w:rsid w:val="008376D6"/>
    <w:rsid w:val="00841CD7"/>
    <w:rsid w:val="00843B86"/>
    <w:rsid w:val="00843DB3"/>
    <w:rsid w:val="00847775"/>
    <w:rsid w:val="00851AFE"/>
    <w:rsid w:val="00854690"/>
    <w:rsid w:val="008568B2"/>
    <w:rsid w:val="00856C84"/>
    <w:rsid w:val="00860571"/>
    <w:rsid w:val="0086623C"/>
    <w:rsid w:val="008728F4"/>
    <w:rsid w:val="00872B19"/>
    <w:rsid w:val="00886D1A"/>
    <w:rsid w:val="0089016D"/>
    <w:rsid w:val="00893903"/>
    <w:rsid w:val="00895861"/>
    <w:rsid w:val="00896A24"/>
    <w:rsid w:val="00897828"/>
    <w:rsid w:val="008A7068"/>
    <w:rsid w:val="008B2F94"/>
    <w:rsid w:val="008B3B23"/>
    <w:rsid w:val="008B5FCB"/>
    <w:rsid w:val="008D4EA5"/>
    <w:rsid w:val="008E3C55"/>
    <w:rsid w:val="008E5BEB"/>
    <w:rsid w:val="008F175C"/>
    <w:rsid w:val="008F1CD7"/>
    <w:rsid w:val="008F28CF"/>
    <w:rsid w:val="00902AE8"/>
    <w:rsid w:val="009057AF"/>
    <w:rsid w:val="00914800"/>
    <w:rsid w:val="00927427"/>
    <w:rsid w:val="00933B62"/>
    <w:rsid w:val="00937DBD"/>
    <w:rsid w:val="00940F6A"/>
    <w:rsid w:val="00941A22"/>
    <w:rsid w:val="00942EB2"/>
    <w:rsid w:val="009436C8"/>
    <w:rsid w:val="00944885"/>
    <w:rsid w:val="009525CD"/>
    <w:rsid w:val="00957FF3"/>
    <w:rsid w:val="00960759"/>
    <w:rsid w:val="00962720"/>
    <w:rsid w:val="00966919"/>
    <w:rsid w:val="00967EAA"/>
    <w:rsid w:val="0097086A"/>
    <w:rsid w:val="0098330C"/>
    <w:rsid w:val="00985931"/>
    <w:rsid w:val="00986013"/>
    <w:rsid w:val="00994395"/>
    <w:rsid w:val="009A5AA6"/>
    <w:rsid w:val="009B29C7"/>
    <w:rsid w:val="009B2AE7"/>
    <w:rsid w:val="009C2A07"/>
    <w:rsid w:val="009D137F"/>
    <w:rsid w:val="009D7AFE"/>
    <w:rsid w:val="009E3FE5"/>
    <w:rsid w:val="009E584B"/>
    <w:rsid w:val="009F3A60"/>
    <w:rsid w:val="00A0288F"/>
    <w:rsid w:val="00A0661A"/>
    <w:rsid w:val="00A06DDF"/>
    <w:rsid w:val="00A11A66"/>
    <w:rsid w:val="00A15F1A"/>
    <w:rsid w:val="00A171BF"/>
    <w:rsid w:val="00A20A39"/>
    <w:rsid w:val="00A22474"/>
    <w:rsid w:val="00A26881"/>
    <w:rsid w:val="00A30490"/>
    <w:rsid w:val="00A33F0A"/>
    <w:rsid w:val="00A345B5"/>
    <w:rsid w:val="00A36BE2"/>
    <w:rsid w:val="00A40943"/>
    <w:rsid w:val="00A41E5D"/>
    <w:rsid w:val="00A516F7"/>
    <w:rsid w:val="00A521AB"/>
    <w:rsid w:val="00A61E93"/>
    <w:rsid w:val="00A63965"/>
    <w:rsid w:val="00A63C10"/>
    <w:rsid w:val="00A74525"/>
    <w:rsid w:val="00A80A6F"/>
    <w:rsid w:val="00A8490C"/>
    <w:rsid w:val="00A91D18"/>
    <w:rsid w:val="00A942DC"/>
    <w:rsid w:val="00AA1288"/>
    <w:rsid w:val="00AB1164"/>
    <w:rsid w:val="00AB3674"/>
    <w:rsid w:val="00AB3B14"/>
    <w:rsid w:val="00AB4E69"/>
    <w:rsid w:val="00AC7ED3"/>
    <w:rsid w:val="00AD14E7"/>
    <w:rsid w:val="00AD44E7"/>
    <w:rsid w:val="00AD5F5B"/>
    <w:rsid w:val="00AE3B3D"/>
    <w:rsid w:val="00AE5E0C"/>
    <w:rsid w:val="00AF03D0"/>
    <w:rsid w:val="00AF728A"/>
    <w:rsid w:val="00B05375"/>
    <w:rsid w:val="00B05E81"/>
    <w:rsid w:val="00B10E35"/>
    <w:rsid w:val="00B37355"/>
    <w:rsid w:val="00B50EF6"/>
    <w:rsid w:val="00B53129"/>
    <w:rsid w:val="00B5615D"/>
    <w:rsid w:val="00B56CE7"/>
    <w:rsid w:val="00B56E40"/>
    <w:rsid w:val="00B57467"/>
    <w:rsid w:val="00B6266C"/>
    <w:rsid w:val="00B72412"/>
    <w:rsid w:val="00B7516F"/>
    <w:rsid w:val="00B81CCE"/>
    <w:rsid w:val="00B9696B"/>
    <w:rsid w:val="00BB4397"/>
    <w:rsid w:val="00BB7336"/>
    <w:rsid w:val="00BC1ABE"/>
    <w:rsid w:val="00BC43DB"/>
    <w:rsid w:val="00BC49A7"/>
    <w:rsid w:val="00BC52AB"/>
    <w:rsid w:val="00BC6C1A"/>
    <w:rsid w:val="00BD3969"/>
    <w:rsid w:val="00BD5992"/>
    <w:rsid w:val="00BE24D9"/>
    <w:rsid w:val="00BE39F1"/>
    <w:rsid w:val="00BE3C56"/>
    <w:rsid w:val="00BE6F5C"/>
    <w:rsid w:val="00BF3A19"/>
    <w:rsid w:val="00BF3CD4"/>
    <w:rsid w:val="00BF4459"/>
    <w:rsid w:val="00BF6BD2"/>
    <w:rsid w:val="00BF6F4F"/>
    <w:rsid w:val="00C00EA8"/>
    <w:rsid w:val="00C03E9C"/>
    <w:rsid w:val="00C060E1"/>
    <w:rsid w:val="00C11245"/>
    <w:rsid w:val="00C17C43"/>
    <w:rsid w:val="00C2431F"/>
    <w:rsid w:val="00C248E0"/>
    <w:rsid w:val="00C31B27"/>
    <w:rsid w:val="00C31D1C"/>
    <w:rsid w:val="00C348F0"/>
    <w:rsid w:val="00C417EE"/>
    <w:rsid w:val="00C431AD"/>
    <w:rsid w:val="00C50ECC"/>
    <w:rsid w:val="00C539EF"/>
    <w:rsid w:val="00C64239"/>
    <w:rsid w:val="00C749B3"/>
    <w:rsid w:val="00C75899"/>
    <w:rsid w:val="00C838B0"/>
    <w:rsid w:val="00C91254"/>
    <w:rsid w:val="00C916B9"/>
    <w:rsid w:val="00CA01EC"/>
    <w:rsid w:val="00CA14AD"/>
    <w:rsid w:val="00CA5DF4"/>
    <w:rsid w:val="00CA5FB3"/>
    <w:rsid w:val="00CA6D6C"/>
    <w:rsid w:val="00CB1F5F"/>
    <w:rsid w:val="00CB33B7"/>
    <w:rsid w:val="00CB717F"/>
    <w:rsid w:val="00CB7FA5"/>
    <w:rsid w:val="00CC089C"/>
    <w:rsid w:val="00CC1B5D"/>
    <w:rsid w:val="00CC7146"/>
    <w:rsid w:val="00CD5035"/>
    <w:rsid w:val="00CD5EA2"/>
    <w:rsid w:val="00CD7643"/>
    <w:rsid w:val="00CE1D4A"/>
    <w:rsid w:val="00CE760A"/>
    <w:rsid w:val="00CF085C"/>
    <w:rsid w:val="00D03BEF"/>
    <w:rsid w:val="00D10C83"/>
    <w:rsid w:val="00D10CEF"/>
    <w:rsid w:val="00D115CA"/>
    <w:rsid w:val="00D22C8A"/>
    <w:rsid w:val="00D26B20"/>
    <w:rsid w:val="00D305C5"/>
    <w:rsid w:val="00D3401C"/>
    <w:rsid w:val="00D36DE1"/>
    <w:rsid w:val="00D43FD1"/>
    <w:rsid w:val="00D45232"/>
    <w:rsid w:val="00D46650"/>
    <w:rsid w:val="00D517EB"/>
    <w:rsid w:val="00D524A1"/>
    <w:rsid w:val="00D63F2E"/>
    <w:rsid w:val="00D73456"/>
    <w:rsid w:val="00D75156"/>
    <w:rsid w:val="00D80528"/>
    <w:rsid w:val="00D80F7C"/>
    <w:rsid w:val="00D82C65"/>
    <w:rsid w:val="00D864F6"/>
    <w:rsid w:val="00D92DD6"/>
    <w:rsid w:val="00D9372D"/>
    <w:rsid w:val="00DB1BD7"/>
    <w:rsid w:val="00DC6CE0"/>
    <w:rsid w:val="00DD233F"/>
    <w:rsid w:val="00DE4DCF"/>
    <w:rsid w:val="00DF08C4"/>
    <w:rsid w:val="00DF7C82"/>
    <w:rsid w:val="00E075F7"/>
    <w:rsid w:val="00E12861"/>
    <w:rsid w:val="00E13812"/>
    <w:rsid w:val="00E160CF"/>
    <w:rsid w:val="00E22368"/>
    <w:rsid w:val="00E3463C"/>
    <w:rsid w:val="00E40859"/>
    <w:rsid w:val="00E45090"/>
    <w:rsid w:val="00E47C81"/>
    <w:rsid w:val="00E639F2"/>
    <w:rsid w:val="00E64AC7"/>
    <w:rsid w:val="00E76EE2"/>
    <w:rsid w:val="00E80AEF"/>
    <w:rsid w:val="00E85EB7"/>
    <w:rsid w:val="00E867A1"/>
    <w:rsid w:val="00E9217B"/>
    <w:rsid w:val="00E95D8F"/>
    <w:rsid w:val="00E9783E"/>
    <w:rsid w:val="00EB12FC"/>
    <w:rsid w:val="00EB1F97"/>
    <w:rsid w:val="00EB78AF"/>
    <w:rsid w:val="00ED6AC6"/>
    <w:rsid w:val="00ED7A9E"/>
    <w:rsid w:val="00EE0061"/>
    <w:rsid w:val="00EE104E"/>
    <w:rsid w:val="00EE313A"/>
    <w:rsid w:val="00EE3921"/>
    <w:rsid w:val="00EE3AD0"/>
    <w:rsid w:val="00EE5067"/>
    <w:rsid w:val="00EE58AA"/>
    <w:rsid w:val="00EF2ECB"/>
    <w:rsid w:val="00F0093C"/>
    <w:rsid w:val="00F0732C"/>
    <w:rsid w:val="00F1485D"/>
    <w:rsid w:val="00F2010E"/>
    <w:rsid w:val="00F231FA"/>
    <w:rsid w:val="00F25F38"/>
    <w:rsid w:val="00F32880"/>
    <w:rsid w:val="00F3428C"/>
    <w:rsid w:val="00F34FBB"/>
    <w:rsid w:val="00F3696A"/>
    <w:rsid w:val="00F376E7"/>
    <w:rsid w:val="00F417EB"/>
    <w:rsid w:val="00F46E4E"/>
    <w:rsid w:val="00F47F6E"/>
    <w:rsid w:val="00F5195B"/>
    <w:rsid w:val="00F60681"/>
    <w:rsid w:val="00F64B63"/>
    <w:rsid w:val="00F70C81"/>
    <w:rsid w:val="00F719BB"/>
    <w:rsid w:val="00F74DA3"/>
    <w:rsid w:val="00F765DA"/>
    <w:rsid w:val="00F8756B"/>
    <w:rsid w:val="00F917B7"/>
    <w:rsid w:val="00F92CF3"/>
    <w:rsid w:val="00F951FE"/>
    <w:rsid w:val="00FA0683"/>
    <w:rsid w:val="00FA08B3"/>
    <w:rsid w:val="00FA1FE6"/>
    <w:rsid w:val="00FB53ED"/>
    <w:rsid w:val="00FB5D7D"/>
    <w:rsid w:val="00FB654E"/>
    <w:rsid w:val="00FB6F33"/>
    <w:rsid w:val="00FC1107"/>
    <w:rsid w:val="00FC1A39"/>
    <w:rsid w:val="00FC255F"/>
    <w:rsid w:val="00FC645C"/>
    <w:rsid w:val="00FD1CE7"/>
    <w:rsid w:val="00FD790D"/>
    <w:rsid w:val="407189D8"/>
    <w:rsid w:val="621E6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13A7"/>
  <w15:docId w15:val="{F1609BB9-7B22-4359-A03A-3E12F088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756B"/>
    <w:pPr>
      <w:tabs>
        <w:tab w:val="center" w:pos="4536"/>
        <w:tab w:val="right" w:pos="9072"/>
      </w:tabs>
    </w:pPr>
  </w:style>
  <w:style w:type="character" w:customStyle="1" w:styleId="KoptekstChar">
    <w:name w:val="Koptekst Char"/>
    <w:link w:val="Koptekst"/>
    <w:uiPriority w:val="99"/>
    <w:rsid w:val="00F8756B"/>
    <w:rPr>
      <w:sz w:val="22"/>
      <w:szCs w:val="22"/>
      <w:lang w:eastAsia="en-US"/>
    </w:rPr>
  </w:style>
  <w:style w:type="paragraph" w:styleId="Voettekst">
    <w:name w:val="footer"/>
    <w:basedOn w:val="Standaard"/>
    <w:link w:val="VoettekstChar"/>
    <w:uiPriority w:val="99"/>
    <w:unhideWhenUsed/>
    <w:rsid w:val="00F8756B"/>
    <w:pPr>
      <w:tabs>
        <w:tab w:val="center" w:pos="4536"/>
        <w:tab w:val="right" w:pos="9072"/>
      </w:tabs>
    </w:pPr>
  </w:style>
  <w:style w:type="character" w:customStyle="1" w:styleId="VoettekstChar">
    <w:name w:val="Voettekst Char"/>
    <w:link w:val="Voettekst"/>
    <w:uiPriority w:val="99"/>
    <w:rsid w:val="00F8756B"/>
    <w:rPr>
      <w:sz w:val="22"/>
      <w:szCs w:val="22"/>
      <w:lang w:eastAsia="en-US"/>
    </w:rPr>
  </w:style>
  <w:style w:type="paragraph" w:styleId="Ballontekst">
    <w:name w:val="Balloon Text"/>
    <w:basedOn w:val="Standaard"/>
    <w:link w:val="BallontekstChar"/>
    <w:uiPriority w:val="99"/>
    <w:semiHidden/>
    <w:unhideWhenUsed/>
    <w:rsid w:val="00F8756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F8756B"/>
    <w:rPr>
      <w:rFonts w:ascii="Tahoma" w:hAnsi="Tahoma" w:cs="Tahoma"/>
      <w:sz w:val="16"/>
      <w:szCs w:val="16"/>
      <w:lang w:eastAsia="en-US"/>
    </w:rPr>
  </w:style>
  <w:style w:type="paragraph" w:styleId="Titel">
    <w:name w:val="Title"/>
    <w:basedOn w:val="Standaard"/>
    <w:link w:val="TitelChar"/>
    <w:qFormat/>
    <w:rsid w:val="00FB5D7D"/>
    <w:pPr>
      <w:spacing w:line="240" w:lineRule="auto"/>
      <w:jc w:val="center"/>
    </w:pPr>
    <w:rPr>
      <w:rFonts w:ascii="Times New Roman" w:eastAsia="Times New Roman" w:hAnsi="Times New Roman"/>
      <w:b/>
      <w:sz w:val="28"/>
      <w:szCs w:val="20"/>
      <w:lang w:eastAsia="nl-NL"/>
    </w:rPr>
  </w:style>
  <w:style w:type="character" w:customStyle="1" w:styleId="TitelChar">
    <w:name w:val="Titel Char"/>
    <w:link w:val="Titel"/>
    <w:rsid w:val="00FB5D7D"/>
    <w:rPr>
      <w:rFonts w:ascii="Times New Roman" w:eastAsia="Times New Roman" w:hAnsi="Times New Roman"/>
      <w:b/>
      <w:sz w:val="28"/>
    </w:rPr>
  </w:style>
  <w:style w:type="paragraph" w:customStyle="1" w:styleId="1">
    <w:name w:val="1"/>
    <w:basedOn w:val="Standaard"/>
    <w:next w:val="Ondertitel"/>
    <w:qFormat/>
    <w:rsid w:val="007A5AC5"/>
    <w:pPr>
      <w:spacing w:line="240" w:lineRule="auto"/>
    </w:pPr>
    <w:rPr>
      <w:rFonts w:ascii="Times New Roman" w:eastAsia="Times New Roman" w:hAnsi="Times New Roman"/>
      <w:b/>
      <w:szCs w:val="20"/>
      <w:lang w:eastAsia="nl-NL"/>
    </w:rPr>
  </w:style>
  <w:style w:type="paragraph" w:styleId="Ondertitel">
    <w:name w:val="Subtitle"/>
    <w:basedOn w:val="Standaard"/>
    <w:next w:val="Standaard"/>
    <w:link w:val="OndertitelChar"/>
    <w:uiPriority w:val="11"/>
    <w:qFormat/>
    <w:rsid w:val="00FB5D7D"/>
    <w:pPr>
      <w:spacing w:after="60"/>
      <w:jc w:val="center"/>
      <w:outlineLvl w:val="1"/>
    </w:pPr>
    <w:rPr>
      <w:rFonts w:ascii="Cambria" w:eastAsia="Times New Roman" w:hAnsi="Cambria"/>
      <w:sz w:val="24"/>
      <w:szCs w:val="24"/>
    </w:rPr>
  </w:style>
  <w:style w:type="character" w:customStyle="1" w:styleId="OndertitelChar">
    <w:name w:val="Ondertitel Char"/>
    <w:link w:val="Ondertitel"/>
    <w:uiPriority w:val="11"/>
    <w:rsid w:val="00FB5D7D"/>
    <w:rPr>
      <w:rFonts w:ascii="Cambria" w:eastAsia="Times New Roman" w:hAnsi="Cambria" w:cs="Times New Roman"/>
      <w:sz w:val="24"/>
      <w:szCs w:val="24"/>
      <w:lang w:eastAsia="en-US"/>
    </w:rPr>
  </w:style>
  <w:style w:type="paragraph" w:styleId="Lijstalinea">
    <w:name w:val="List Paragraph"/>
    <w:basedOn w:val="Standaard"/>
    <w:uiPriority w:val="34"/>
    <w:qFormat/>
    <w:rsid w:val="003A3176"/>
    <w:pPr>
      <w:ind w:left="720"/>
      <w:contextualSpacing/>
    </w:pPr>
  </w:style>
  <w:style w:type="character" w:customStyle="1" w:styleId="Internetkoppeling">
    <w:name w:val="Internetkoppeling"/>
    <w:basedOn w:val="Standaardalinea-lettertype"/>
    <w:uiPriority w:val="99"/>
    <w:rsid w:val="005A1749"/>
    <w:rPr>
      <w:color w:val="0000FF" w:themeColor="hyperlink"/>
      <w:u w:val="single"/>
    </w:rPr>
  </w:style>
  <w:style w:type="character" w:styleId="Hyperlink">
    <w:name w:val="Hyperlink"/>
    <w:basedOn w:val="Standaardalinea-lettertype"/>
    <w:uiPriority w:val="99"/>
    <w:unhideWhenUsed/>
    <w:rsid w:val="005A1749"/>
    <w:rPr>
      <w:color w:val="0000FF" w:themeColor="hyperlink"/>
      <w:u w:val="single"/>
    </w:rPr>
  </w:style>
  <w:style w:type="character" w:customStyle="1" w:styleId="apple-converted-space">
    <w:name w:val="apple-converted-space"/>
    <w:basedOn w:val="Standaardalinea-lettertype"/>
    <w:rsid w:val="005B49B8"/>
  </w:style>
  <w:style w:type="paragraph" w:styleId="Tekstopmerking">
    <w:name w:val="annotation text"/>
    <w:basedOn w:val="Standaard"/>
    <w:link w:val="TekstopmerkingChar"/>
    <w:uiPriority w:val="99"/>
    <w:semiHidden/>
    <w:unhideWhenUsed/>
    <w:rsid w:val="00656C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CD6"/>
    <w:rPr>
      <w:lang w:eastAsia="en-US"/>
    </w:rPr>
  </w:style>
  <w:style w:type="character" w:styleId="GevolgdeHyperlink">
    <w:name w:val="FollowedHyperlink"/>
    <w:basedOn w:val="Standaardalinea-lettertype"/>
    <w:uiPriority w:val="99"/>
    <w:semiHidden/>
    <w:unhideWhenUsed/>
    <w:rsid w:val="001D5705"/>
    <w:rPr>
      <w:color w:val="800080" w:themeColor="followedHyperlink"/>
      <w:u w:val="single"/>
    </w:rPr>
  </w:style>
  <w:style w:type="character" w:styleId="Onopgelostemelding">
    <w:name w:val="Unresolved Mention"/>
    <w:basedOn w:val="Standaardalinea-lettertype"/>
    <w:uiPriority w:val="99"/>
    <w:semiHidden/>
    <w:unhideWhenUsed/>
    <w:rsid w:val="0015570D"/>
    <w:rPr>
      <w:color w:val="605E5C"/>
      <w:shd w:val="clear" w:color="auto" w:fill="E1DFDD"/>
    </w:rPr>
  </w:style>
  <w:style w:type="paragraph" w:styleId="Geenafstand">
    <w:name w:val="No Spacing"/>
    <w:uiPriority w:val="1"/>
    <w:qFormat/>
    <w:rsid w:val="0015570D"/>
    <w:rPr>
      <w:sz w:val="22"/>
      <w:szCs w:val="22"/>
      <w:lang w:eastAsia="en-US"/>
    </w:rPr>
  </w:style>
  <w:style w:type="character" w:styleId="Verwijzingopmerking">
    <w:name w:val="annotation reference"/>
    <w:basedOn w:val="Standaardalinea-lettertype"/>
    <w:uiPriority w:val="99"/>
    <w:semiHidden/>
    <w:unhideWhenUsed/>
    <w:rsid w:val="00A521AB"/>
    <w:rPr>
      <w:sz w:val="16"/>
      <w:szCs w:val="16"/>
    </w:rPr>
  </w:style>
  <w:style w:type="paragraph" w:styleId="Onderwerpvanopmerking">
    <w:name w:val="annotation subject"/>
    <w:basedOn w:val="Tekstopmerking"/>
    <w:next w:val="Tekstopmerking"/>
    <w:link w:val="OnderwerpvanopmerkingChar"/>
    <w:uiPriority w:val="99"/>
    <w:semiHidden/>
    <w:unhideWhenUsed/>
    <w:rsid w:val="00A521AB"/>
    <w:rPr>
      <w:b/>
      <w:bCs/>
    </w:rPr>
  </w:style>
  <w:style w:type="character" w:customStyle="1" w:styleId="OnderwerpvanopmerkingChar">
    <w:name w:val="Onderwerp van opmerking Char"/>
    <w:basedOn w:val="TekstopmerkingChar"/>
    <w:link w:val="Onderwerpvanopmerking"/>
    <w:uiPriority w:val="99"/>
    <w:semiHidden/>
    <w:rsid w:val="00A52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ierfonds.nl/collecter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FDELINGEN\Communicatie\Huisstijl\6.%20Sjablonen\Word\Sjabloon%20Word%20zonder%20paginanummer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ECC7C7D074E4A83765CAA84285191" ma:contentTypeVersion="11" ma:contentTypeDescription="Een nieuw document maken." ma:contentTypeScope="" ma:versionID="7178f37251eda05b64d03b416c8739b8">
  <xsd:schema xmlns:xsd="http://www.w3.org/2001/XMLSchema" xmlns:xs="http://www.w3.org/2001/XMLSchema" xmlns:p="http://schemas.microsoft.com/office/2006/metadata/properties" xmlns:ns3="c3aed609-e191-4b6a-b568-fd8b154e58cc" xmlns:ns4="f96cb8da-bc55-48b6-b78e-e1d19261f592" targetNamespace="http://schemas.microsoft.com/office/2006/metadata/properties" ma:root="true" ma:fieldsID="c3e6b922a4f9172cca3848f8c603b47a" ns3:_="" ns4:_="">
    <xsd:import namespace="c3aed609-e191-4b6a-b568-fd8b154e58cc"/>
    <xsd:import namespace="f96cb8da-bc55-48b6-b78e-e1d19261f5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d609-e191-4b6a-b568-fd8b154e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6cb8da-bc55-48b6-b78e-e1d19261f59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84CAD-F5DD-4AA8-9E1E-5D3FC350D73B}">
  <ds:schemaRefs>
    <ds:schemaRef ds:uri="http://schemas.openxmlformats.org/officeDocument/2006/bibliography"/>
  </ds:schemaRefs>
</ds:datastoreItem>
</file>

<file path=customXml/itemProps2.xml><?xml version="1.0" encoding="utf-8"?>
<ds:datastoreItem xmlns:ds="http://schemas.openxmlformats.org/officeDocument/2006/customXml" ds:itemID="{048A3696-F405-4921-819B-D59C86F94AC3}">
  <ds:schemaRefs>
    <ds:schemaRef ds:uri="http://schemas.microsoft.com/sharepoint/v3/contenttype/forms"/>
  </ds:schemaRefs>
</ds:datastoreItem>
</file>

<file path=customXml/itemProps3.xml><?xml version="1.0" encoding="utf-8"?>
<ds:datastoreItem xmlns:ds="http://schemas.openxmlformats.org/officeDocument/2006/customXml" ds:itemID="{C513059D-E56F-4BA7-B950-C0D70BA2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d609-e191-4b6a-b568-fd8b154e58cc"/>
    <ds:schemaRef ds:uri="f96cb8da-bc55-48b6-b78e-e1d19261f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831E6-A43B-4B9A-A5A5-38D490966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 Word zonder paginanummering</Template>
  <TotalTime>2</TotalTime>
  <Pages>1</Pages>
  <Words>485</Words>
  <Characters>2673</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Slagmolen</dc:creator>
  <cp:keywords/>
  <dc:description/>
  <cp:lastModifiedBy>Tanja van Groos | Prinses Beatrix Spierfonds</cp:lastModifiedBy>
  <cp:revision>2</cp:revision>
  <cp:lastPrinted>2013-01-15T13:29:00Z</cp:lastPrinted>
  <dcterms:created xsi:type="dcterms:W3CDTF">2022-05-10T10:07:00Z</dcterms:created>
  <dcterms:modified xsi:type="dcterms:W3CDTF">2022-05-10T10:07:00Z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0x0101002BFECC7C7D074E4A83765CAA84285191</vt:lpwstr>
  </property>
</Properties>
</file>